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7F" w:rsidRDefault="00D939E6">
      <w:pPr>
        <w:rPr>
          <w:noProof/>
        </w:rPr>
      </w:pPr>
      <w:r>
        <w:rPr>
          <w:noProof/>
        </w:rPr>
        <w:t>11.10.2016 г.</w:t>
      </w:r>
      <w:r w:rsidR="00D33512">
        <w:rPr>
          <w:noProof/>
        </w:rPr>
        <w:t>.</w:t>
      </w:r>
    </w:p>
    <w:p w:rsidR="00933B7F" w:rsidRDefault="00D3351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33B7F" w:rsidRDefault="00D3351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33B7F" w:rsidRDefault="00D3351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939E6">
        <w:rPr>
          <w:noProof/>
          <w:sz w:val="24"/>
          <w:lang w:val="en-US"/>
        </w:rPr>
        <w:t>01.07.2016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939E6">
        <w:rPr>
          <w:noProof/>
          <w:sz w:val="24"/>
          <w:lang w:val="en-US"/>
        </w:rPr>
        <w:t>30.09.2016</w:t>
      </w:r>
    </w:p>
    <w:p w:rsidR="00933B7F" w:rsidRDefault="00933B7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933B7F">
        <w:trPr>
          <w:cantSplit/>
          <w:trHeight w:val="207"/>
        </w:trPr>
        <w:tc>
          <w:tcPr>
            <w:tcW w:w="7513" w:type="dxa"/>
            <w:vMerge w:val="restart"/>
          </w:tcPr>
          <w:p w:rsidR="00933B7F" w:rsidRDefault="00933B7F">
            <w:pPr>
              <w:jc w:val="center"/>
              <w:rPr>
                <w:noProof/>
                <w:sz w:val="18"/>
                <w:lang w:val="en-US"/>
              </w:rPr>
            </w:pPr>
          </w:p>
          <w:p w:rsidR="00933B7F" w:rsidRDefault="00D3351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33B7F" w:rsidRDefault="00D3351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33B7F">
        <w:trPr>
          <w:cantSplit/>
          <w:trHeight w:val="437"/>
        </w:trPr>
        <w:tc>
          <w:tcPr>
            <w:tcW w:w="7513" w:type="dxa"/>
            <w:vMerge/>
          </w:tcPr>
          <w:p w:rsidR="00933B7F" w:rsidRDefault="00933B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33B7F" w:rsidRDefault="00933B7F">
            <w:pPr>
              <w:jc w:val="center"/>
              <w:rPr>
                <w:noProof/>
                <w:sz w:val="18"/>
              </w:rPr>
            </w:pPr>
          </w:p>
        </w:tc>
      </w:tr>
      <w:tr w:rsidR="00933B7F">
        <w:trPr>
          <w:cantSplit/>
        </w:trPr>
        <w:tc>
          <w:tcPr>
            <w:tcW w:w="7513" w:type="dxa"/>
          </w:tcPr>
          <w:p w:rsidR="00933B7F" w:rsidRDefault="00D3351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33B7F" w:rsidRDefault="00D3351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0004.0018.0171.0549 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</w:p>
        </w:tc>
      </w:tr>
      <w:tr w:rsidR="00D939E6">
        <w:trPr>
          <w:cantSplit/>
        </w:trPr>
        <w:tc>
          <w:tcPr>
            <w:tcW w:w="7513" w:type="dxa"/>
          </w:tcPr>
          <w:p w:rsidR="00D939E6" w:rsidRDefault="00D939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939E6" w:rsidRDefault="00D939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402</w:t>
            </w:r>
          </w:p>
        </w:tc>
      </w:tr>
    </w:tbl>
    <w:p w:rsidR="00D939E6" w:rsidRDefault="00D939E6" w:rsidP="0096371D">
      <w:pPr>
        <w:rPr>
          <w:noProof/>
        </w:rPr>
      </w:pPr>
    </w:p>
    <w:sectPr w:rsidR="00D939E6" w:rsidSect="00933B7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39E6"/>
    <w:rsid w:val="00933B7F"/>
    <w:rsid w:val="0096371D"/>
    <w:rsid w:val="00D33512"/>
    <w:rsid w:val="00D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F"/>
  </w:style>
  <w:style w:type="paragraph" w:styleId="1">
    <w:name w:val="heading 1"/>
    <w:basedOn w:val="a"/>
    <w:next w:val="a"/>
    <w:qFormat/>
    <w:rsid w:val="00933B7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933B7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933B7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933B7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33B7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933B7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933B7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933B7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33B7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212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5900-04-002</dc:creator>
  <cp:lastModifiedBy>5900-04-002</cp:lastModifiedBy>
  <cp:revision>3</cp:revision>
  <cp:lastPrinted>2016-10-11T10:01:00Z</cp:lastPrinted>
  <dcterms:created xsi:type="dcterms:W3CDTF">2016-10-11T10:06:00Z</dcterms:created>
  <dcterms:modified xsi:type="dcterms:W3CDTF">2016-10-11T12:06:00Z</dcterms:modified>
</cp:coreProperties>
</file>